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AE71E6" w14:textId="77777777" w:rsidR="00BF331B" w:rsidRDefault="00F0580C" w:rsidP="00F0580C">
      <w:pPr>
        <w:pStyle w:val="Heading1"/>
      </w:pPr>
      <w:r>
        <w:rPr>
          <w:noProof/>
        </w:rPr>
        <w:pict w14:anchorId="1644A1E1">
          <v:rect id="Rectangle 31" o:spid="_x0000_s1028" style="position:absolute;left:0;text-align:left;margin-left:68.55pt;margin-top:66.4pt;width:474pt;height:669.1pt;z-index:-251659776;visibility:visible;mso-wrap-style:squar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" o:allowincell="f" filled="f" strokecolor="#7f7f7f [1612]" strokeweight="3pt">
            <w10:wrap anchorx="page" anchory="page"/>
          </v:rect>
        </w:pict>
      </w:r>
      <w:r w:rsidR="0062126C">
        <w:rPr>
          <w:noProof/>
        </w:rPr>
        <w:pict w14:anchorId="6202F0D4">
          <v:rect id="_x0000_s1030" style="position:absolute;left:0;text-align:left;margin-left:0;margin-top:18.75pt;width:3in;height:24pt;z-index:-251657728;mso-position-horizontal:center" stroked="f"/>
        </w:pict>
      </w:r>
      <w:r w:rsidR="00256549">
        <w:t>Lost Pet</w:t>
      </w:r>
    </w:p>
    <w:p w14:paraId="7154716C" w14:textId="77777777" w:rsidR="00BF331B" w:rsidRDefault="00256549" w:rsidP="00BF331B">
      <w:pPr>
        <w:pStyle w:val="Heading2"/>
      </w:pPr>
      <w:r>
        <w:t>Please Help!</w:t>
      </w:r>
    </w:p>
    <w:p w14:paraId="4F903984" w14:textId="77777777" w:rsidR="00BF331B" w:rsidRPr="00BF331B" w:rsidRDefault="00BF331B" w:rsidP="00F0580C">
      <w:pPr>
        <w:pStyle w:val="Photo"/>
        <w:jc w:val="left"/>
      </w:pPr>
      <w:r w:rsidRPr="00BF331B">
        <w:rPr>
          <w:noProof/>
        </w:rPr>
        <w:drawing>
          <wp:anchor distT="0" distB="0" distL="114300" distR="114300" simplePos="0" relativeHeight="251659776" behindDoc="0" locked="0" layoutInCell="1" allowOverlap="1" wp14:anchorId="22F10C96" wp14:editId="147C89F9">
            <wp:simplePos x="0" y="0"/>
            <wp:positionH relativeFrom="column">
              <wp:posOffset>2112010</wp:posOffset>
            </wp:positionH>
            <wp:positionV relativeFrom="paragraph">
              <wp:posOffset>25400</wp:posOffset>
            </wp:positionV>
            <wp:extent cx="2800350" cy="2886075"/>
            <wp:effectExtent l="25400" t="25400" r="0" b="9525"/>
            <wp:wrapSquare wrapText="bothSides"/>
            <wp:docPr id="3" name="Picture 1" descr="Dal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m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860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580C">
        <w:br w:type="textWrapping" w:clear="all"/>
      </w:r>
    </w:p>
    <w:tbl>
      <w:tblPr>
        <w:tblStyle w:val="TableGrid"/>
        <w:tblW w:w="8280" w:type="dxa"/>
        <w:tblInd w:w="1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57"/>
        <w:gridCol w:w="73"/>
        <w:gridCol w:w="720"/>
        <w:gridCol w:w="450"/>
        <w:gridCol w:w="2700"/>
      </w:tblGrid>
      <w:tr w:rsidR="00256549" w:rsidRPr="00264AB1" w14:paraId="45888F13" w14:textId="77777777" w:rsidTr="00256549">
        <w:trPr>
          <w:trHeight w:val="230"/>
        </w:trPr>
        <w:tc>
          <w:tcPr>
            <w:tcW w:w="8280" w:type="dxa"/>
            <w:gridSpan w:val="6"/>
            <w:shd w:val="clear" w:color="auto" w:fill="auto"/>
            <w:vAlign w:val="center"/>
          </w:tcPr>
          <w:p w14:paraId="6AFB4B67" w14:textId="77777777" w:rsidR="00256549" w:rsidRPr="00256549" w:rsidRDefault="00256549" w:rsidP="0062126C">
            <w:pPr>
              <w:pStyle w:val="Heading3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93728137"/>
                <w:placeholder>
                  <w:docPart w:val="3872DDC2616125419E0A6BEBBC7F2B15"/>
                </w:placeholder>
                <w:temporary/>
                <w:showingPlcHdr/>
              </w:sdtPr>
              <w:sdtContent>
                <w:r w:rsidRPr="00256549">
                  <w:rPr>
                    <w:sz w:val="28"/>
                    <w:szCs w:val="28"/>
                  </w:rPr>
                  <w:t>[Provide details about how your pet became missing and any helpful tips about how he might respond if found, medical conditions, etc.]</w:t>
                </w:r>
              </w:sdtContent>
            </w:sdt>
          </w:p>
        </w:tc>
      </w:tr>
      <w:tr w:rsidR="00256549" w:rsidRPr="00264AB1" w14:paraId="294A0955" w14:textId="77777777" w:rsidTr="00256549">
        <w:trPr>
          <w:trHeight w:val="216"/>
        </w:trPr>
        <w:tc>
          <w:tcPr>
            <w:tcW w:w="1080" w:type="dxa"/>
            <w:shd w:val="clear" w:color="auto" w:fill="auto"/>
            <w:vAlign w:val="center"/>
          </w:tcPr>
          <w:p w14:paraId="22E5B208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Name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0EBA67C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14:paraId="4B5ECB1F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Sex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EA34991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</w:tr>
      <w:tr w:rsidR="00256549" w:rsidRPr="00264AB1" w14:paraId="4722107E" w14:textId="77777777" w:rsidTr="00256549">
        <w:trPr>
          <w:trHeight w:val="216"/>
        </w:trPr>
        <w:tc>
          <w:tcPr>
            <w:tcW w:w="1080" w:type="dxa"/>
            <w:shd w:val="clear" w:color="auto" w:fill="auto"/>
            <w:vAlign w:val="center"/>
          </w:tcPr>
          <w:p w14:paraId="1854CA90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Breed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EBB123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14:paraId="77F72F61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Color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0E187C2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</w:tr>
      <w:tr w:rsidR="00256549" w:rsidRPr="00264AB1" w14:paraId="5B6C73BE" w14:textId="77777777" w:rsidTr="00256549">
        <w:trPr>
          <w:trHeight w:val="216"/>
        </w:trPr>
        <w:tc>
          <w:tcPr>
            <w:tcW w:w="1080" w:type="dxa"/>
            <w:shd w:val="clear" w:color="auto" w:fill="auto"/>
            <w:vAlign w:val="center"/>
          </w:tcPr>
          <w:p w14:paraId="00DF84A6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Age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9F083BD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14:paraId="3AFA9C50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Hair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B4B8650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</w:tr>
      <w:tr w:rsidR="00256549" w:rsidRPr="00264AB1" w14:paraId="4283B849" w14:textId="77777777" w:rsidTr="00256549">
        <w:trPr>
          <w:trHeight w:val="253"/>
        </w:trPr>
        <w:tc>
          <w:tcPr>
            <w:tcW w:w="82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AA12134" w14:textId="77777777" w:rsidR="00EC48A8" w:rsidRPr="00256549" w:rsidRDefault="00EC48A8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Markings/ Distinguishing Characteristics</w:t>
            </w:r>
          </w:p>
        </w:tc>
      </w:tr>
      <w:tr w:rsidR="00256549" w:rsidRPr="00264AB1" w14:paraId="37E518CA" w14:textId="77777777" w:rsidTr="00256549">
        <w:trPr>
          <w:trHeight w:val="288"/>
        </w:trPr>
        <w:tc>
          <w:tcPr>
            <w:tcW w:w="8280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18DAD" w14:textId="77777777" w:rsidR="00256549" w:rsidRPr="00256549" w:rsidRDefault="00256549" w:rsidP="005C7EF4">
            <w:pPr>
              <w:rPr>
                <w:sz w:val="24"/>
                <w:szCs w:val="24"/>
              </w:rPr>
            </w:pPr>
          </w:p>
        </w:tc>
      </w:tr>
      <w:tr w:rsidR="00256549" w:rsidRPr="00264AB1" w14:paraId="4BDACF6F" w14:textId="77777777" w:rsidTr="00256549">
        <w:trPr>
          <w:trHeight w:val="230"/>
        </w:trPr>
        <w:tc>
          <w:tcPr>
            <w:tcW w:w="8280" w:type="dxa"/>
            <w:gridSpan w:val="6"/>
            <w:shd w:val="clear" w:color="auto" w:fill="F2F2F2" w:themeFill="background1" w:themeFillShade="F2"/>
            <w:vAlign w:val="center"/>
          </w:tcPr>
          <w:p w14:paraId="6AF4C948" w14:textId="77777777" w:rsidR="00256549" w:rsidRPr="00256549" w:rsidRDefault="00256549" w:rsidP="005E489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SEEN</w:t>
            </w:r>
          </w:p>
        </w:tc>
      </w:tr>
      <w:tr w:rsidR="00256549" w:rsidRPr="00264AB1" w14:paraId="5C23C015" w14:textId="77777777" w:rsidTr="00256549">
        <w:trPr>
          <w:trHeight w:val="230"/>
        </w:trPr>
        <w:tc>
          <w:tcPr>
            <w:tcW w:w="1080" w:type="dxa"/>
            <w:shd w:val="clear" w:color="auto" w:fill="auto"/>
            <w:vAlign w:val="center"/>
          </w:tcPr>
          <w:p w14:paraId="2454ADF7" w14:textId="77777777" w:rsidR="00256549" w:rsidRPr="00256549" w:rsidRDefault="00256549" w:rsidP="005E4890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Location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5FA2B1FF" w14:textId="77777777" w:rsidR="00256549" w:rsidRPr="00256549" w:rsidRDefault="00256549" w:rsidP="005E4890">
            <w:pPr>
              <w:pStyle w:val="Heading4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7F937899" w14:textId="77777777" w:rsidR="00256549" w:rsidRPr="00256549" w:rsidRDefault="00256549" w:rsidP="005E4890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86742D" w14:textId="77777777" w:rsidR="00256549" w:rsidRPr="00256549" w:rsidRDefault="00256549" w:rsidP="005E4890">
            <w:pPr>
              <w:pStyle w:val="Heading4"/>
              <w:rPr>
                <w:sz w:val="24"/>
                <w:szCs w:val="24"/>
              </w:rPr>
            </w:pPr>
          </w:p>
        </w:tc>
      </w:tr>
      <w:tr w:rsidR="00256549" w:rsidRPr="00264AB1" w14:paraId="4DF040E0" w14:textId="77777777" w:rsidTr="00256549">
        <w:trPr>
          <w:trHeight w:val="230"/>
        </w:trPr>
        <w:tc>
          <w:tcPr>
            <w:tcW w:w="8280" w:type="dxa"/>
            <w:gridSpan w:val="6"/>
            <w:shd w:val="clear" w:color="auto" w:fill="F2F2F2" w:themeFill="background1" w:themeFillShade="F2"/>
            <w:vAlign w:val="center"/>
          </w:tcPr>
          <w:p w14:paraId="628CC862" w14:textId="77777777" w:rsidR="00C031FC" w:rsidRPr="00256549" w:rsidRDefault="00256549" w:rsidP="00BF331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256549" w:rsidRPr="00264AB1" w14:paraId="77208D57" w14:textId="77777777" w:rsidTr="00256549">
        <w:trPr>
          <w:trHeight w:val="216"/>
        </w:trPr>
        <w:tc>
          <w:tcPr>
            <w:tcW w:w="1080" w:type="dxa"/>
            <w:shd w:val="clear" w:color="auto" w:fill="auto"/>
            <w:vAlign w:val="center"/>
          </w:tcPr>
          <w:p w14:paraId="14F5B316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Name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0E40113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14:paraId="360A0494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Phone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5E70F7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</w:tr>
      <w:tr w:rsidR="00256549" w:rsidRPr="00264AB1" w14:paraId="03CBC4A8" w14:textId="77777777" w:rsidTr="00256549">
        <w:trPr>
          <w:trHeight w:val="419"/>
        </w:trPr>
        <w:tc>
          <w:tcPr>
            <w:tcW w:w="1080" w:type="dxa"/>
            <w:shd w:val="clear" w:color="auto" w:fill="auto"/>
            <w:vAlign w:val="center"/>
          </w:tcPr>
          <w:p w14:paraId="36DB4C1A" w14:textId="77777777" w:rsidR="00C031FC" w:rsidRPr="00256549" w:rsidRDefault="00C031F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Address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60340EA" w14:textId="77777777" w:rsidR="00CB1549" w:rsidRPr="00256549" w:rsidRDefault="00CB1549" w:rsidP="005C7EF4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14:paraId="15DDFEB8" w14:textId="77777777" w:rsidR="00C031FC" w:rsidRPr="00256549" w:rsidRDefault="0062126C" w:rsidP="00BF331B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8184AE" w14:textId="77777777" w:rsidR="00C031FC" w:rsidRPr="00256549" w:rsidRDefault="00C031FC" w:rsidP="005C7EF4">
            <w:pPr>
              <w:rPr>
                <w:sz w:val="24"/>
                <w:szCs w:val="24"/>
              </w:rPr>
            </w:pPr>
          </w:p>
        </w:tc>
      </w:tr>
      <w:tr w:rsidR="0062126C" w:rsidRPr="00264AB1" w14:paraId="23551FB4" w14:textId="77777777" w:rsidTr="00256549">
        <w:trPr>
          <w:trHeight w:val="419"/>
        </w:trPr>
        <w:tc>
          <w:tcPr>
            <w:tcW w:w="1080" w:type="dxa"/>
            <w:shd w:val="clear" w:color="auto" w:fill="auto"/>
            <w:vAlign w:val="center"/>
          </w:tcPr>
          <w:p w14:paraId="3B441269" w14:textId="77777777" w:rsidR="0062126C" w:rsidRPr="00256549" w:rsidRDefault="0062126C" w:rsidP="00BF331B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D832004" w14:textId="77777777" w:rsidR="0062126C" w:rsidRPr="00256549" w:rsidRDefault="0062126C" w:rsidP="005C7EF4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14:paraId="6A701A2F" w14:textId="77777777" w:rsidR="0062126C" w:rsidRPr="00256549" w:rsidRDefault="0062126C" w:rsidP="00BF331B">
            <w:pPr>
              <w:pStyle w:val="Heading4"/>
              <w:rPr>
                <w:sz w:val="24"/>
                <w:szCs w:val="24"/>
              </w:rPr>
            </w:pPr>
            <w:r w:rsidRPr="00256549">
              <w:rPr>
                <w:sz w:val="24"/>
                <w:szCs w:val="24"/>
              </w:rPr>
              <w:t>E-Mail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A96A05" w14:textId="77777777" w:rsidR="0062126C" w:rsidRPr="00256549" w:rsidRDefault="0062126C" w:rsidP="005C7EF4">
            <w:pPr>
              <w:rPr>
                <w:sz w:val="24"/>
                <w:szCs w:val="24"/>
              </w:rPr>
            </w:pPr>
          </w:p>
        </w:tc>
      </w:tr>
    </w:tbl>
    <w:p w14:paraId="13AE06B9" w14:textId="77777777" w:rsidR="00F05E9E" w:rsidRPr="00264AB1" w:rsidRDefault="0062126C" w:rsidP="0062126C">
      <w:pPr>
        <w:jc w:val="center"/>
      </w:pPr>
      <w:r>
        <w:br/>
        <w:t>Watch facebook.com/beachpets for updates as they become available.</w:t>
      </w:r>
      <w:r>
        <w:br/>
        <w:t>Have an update?  Message us on facebook.com/beachpets</w:t>
      </w:r>
      <w:bookmarkStart w:id="0" w:name="_GoBack"/>
      <w:bookmarkEnd w:id="0"/>
    </w:p>
    <w:sectPr w:rsidR="00F05E9E" w:rsidRPr="00264AB1" w:rsidSect="00E5610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1B8E8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580C"/>
    <w:rsid w:val="000607CE"/>
    <w:rsid w:val="0008194A"/>
    <w:rsid w:val="00081DF7"/>
    <w:rsid w:val="000D1A1B"/>
    <w:rsid w:val="000F342A"/>
    <w:rsid w:val="00102132"/>
    <w:rsid w:val="001248CB"/>
    <w:rsid w:val="00126687"/>
    <w:rsid w:val="00154F3C"/>
    <w:rsid w:val="00166432"/>
    <w:rsid w:val="0018213D"/>
    <w:rsid w:val="001C5964"/>
    <w:rsid w:val="0023696D"/>
    <w:rsid w:val="00256549"/>
    <w:rsid w:val="00264AB1"/>
    <w:rsid w:val="00292470"/>
    <w:rsid w:val="002963D7"/>
    <w:rsid w:val="00337768"/>
    <w:rsid w:val="00342BD6"/>
    <w:rsid w:val="00345919"/>
    <w:rsid w:val="00376EAD"/>
    <w:rsid w:val="003B45AF"/>
    <w:rsid w:val="00402D3B"/>
    <w:rsid w:val="00422E2E"/>
    <w:rsid w:val="0042458B"/>
    <w:rsid w:val="00450B40"/>
    <w:rsid w:val="004719C3"/>
    <w:rsid w:val="0048450E"/>
    <w:rsid w:val="00485AD2"/>
    <w:rsid w:val="004D376E"/>
    <w:rsid w:val="00504514"/>
    <w:rsid w:val="00506456"/>
    <w:rsid w:val="00531FA6"/>
    <w:rsid w:val="005413A9"/>
    <w:rsid w:val="00542554"/>
    <w:rsid w:val="0056767C"/>
    <w:rsid w:val="005A72B7"/>
    <w:rsid w:val="005C7EF4"/>
    <w:rsid w:val="0062126C"/>
    <w:rsid w:val="006942D3"/>
    <w:rsid w:val="00696AAF"/>
    <w:rsid w:val="006D071C"/>
    <w:rsid w:val="00705D0B"/>
    <w:rsid w:val="007411BA"/>
    <w:rsid w:val="0074403C"/>
    <w:rsid w:val="007509C4"/>
    <w:rsid w:val="007A14C8"/>
    <w:rsid w:val="007A656E"/>
    <w:rsid w:val="007F6844"/>
    <w:rsid w:val="00847FF9"/>
    <w:rsid w:val="00852754"/>
    <w:rsid w:val="009045A7"/>
    <w:rsid w:val="00980E62"/>
    <w:rsid w:val="00992FF1"/>
    <w:rsid w:val="009F2002"/>
    <w:rsid w:val="009F69B8"/>
    <w:rsid w:val="00A27BD3"/>
    <w:rsid w:val="00A37AD2"/>
    <w:rsid w:val="00AF70D6"/>
    <w:rsid w:val="00B0403F"/>
    <w:rsid w:val="00B0743E"/>
    <w:rsid w:val="00B5268B"/>
    <w:rsid w:val="00B830C0"/>
    <w:rsid w:val="00BB3E56"/>
    <w:rsid w:val="00BC226A"/>
    <w:rsid w:val="00BC4350"/>
    <w:rsid w:val="00BF331B"/>
    <w:rsid w:val="00C031FC"/>
    <w:rsid w:val="00C12E7B"/>
    <w:rsid w:val="00CB1549"/>
    <w:rsid w:val="00D5178D"/>
    <w:rsid w:val="00D75861"/>
    <w:rsid w:val="00DC7767"/>
    <w:rsid w:val="00DD7A9D"/>
    <w:rsid w:val="00E10CB2"/>
    <w:rsid w:val="00E56106"/>
    <w:rsid w:val="00E93207"/>
    <w:rsid w:val="00EC48A8"/>
    <w:rsid w:val="00F0580C"/>
    <w:rsid w:val="00F05E9E"/>
    <w:rsid w:val="00F12A53"/>
    <w:rsid w:val="00F16FAE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08B9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7EF4"/>
    <w:pPr>
      <w:spacing w:before="40" w:line="264" w:lineRule="auto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F0580C"/>
    <w:pPr>
      <w:spacing w:before="0" w:line="960" w:lineRule="exact"/>
      <w:jc w:val="center"/>
      <w:outlineLvl w:val="0"/>
    </w:pPr>
    <w:rPr>
      <w:rFonts w:asciiTheme="majorHAnsi" w:hAnsiTheme="majorHAnsi"/>
      <w:color w:val="F14124" w:themeColor="accent6"/>
      <w:sz w:val="96"/>
      <w:szCs w:val="96"/>
    </w:rPr>
  </w:style>
  <w:style w:type="paragraph" w:styleId="Heading2">
    <w:name w:val="heading 2"/>
    <w:basedOn w:val="Normal"/>
    <w:next w:val="Normal"/>
    <w:qFormat/>
    <w:rsid w:val="00BF331B"/>
    <w:pPr>
      <w:spacing w:after="200" w:line="960" w:lineRule="exact"/>
      <w:jc w:val="center"/>
      <w:outlineLvl w:val="1"/>
    </w:pPr>
    <w:rPr>
      <w:b/>
      <w:sz w:val="96"/>
      <w:szCs w:val="56"/>
    </w:rPr>
  </w:style>
  <w:style w:type="paragraph" w:styleId="Heading3">
    <w:name w:val="heading 3"/>
    <w:basedOn w:val="Normal"/>
    <w:next w:val="Normal"/>
    <w:qFormat/>
    <w:rsid w:val="00BF331B"/>
    <w:pPr>
      <w:jc w:val="center"/>
      <w:outlineLvl w:val="2"/>
    </w:pPr>
    <w:rPr>
      <w:rFonts w:asciiTheme="majorHAnsi" w:hAnsiTheme="majorHAnsi"/>
      <w:b/>
      <w:color w:val="595959" w:themeColor="text1" w:themeTint="A6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5C7EF4"/>
    <w:pPr>
      <w:outlineLvl w:val="3"/>
    </w:pPr>
    <w:rPr>
      <w:color w:val="404040" w:themeColor="text1" w:themeTint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1FC"/>
    <w:tblPr>
      <w:tblInd w:w="0" w:type="dxa"/>
      <w:tblCellMar>
        <w:top w:w="29" w:type="dxa"/>
        <w:left w:w="58" w:type="dxa"/>
        <w:bottom w:w="29" w:type="dxa"/>
        <w:right w:w="5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7EF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D376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D376E"/>
  </w:style>
  <w:style w:type="paragraph" w:styleId="CommentSubject">
    <w:name w:val="annotation subject"/>
    <w:basedOn w:val="CommentText"/>
    <w:next w:val="CommentText"/>
    <w:semiHidden/>
    <w:unhideWhenUsed/>
    <w:rsid w:val="004D376E"/>
    <w:rPr>
      <w:b/>
      <w:bCs/>
    </w:rPr>
  </w:style>
  <w:style w:type="paragraph" w:styleId="BalloonText">
    <w:name w:val="Balloon Text"/>
    <w:basedOn w:val="Normal"/>
    <w:semiHidden/>
    <w:unhideWhenUsed/>
    <w:rsid w:val="004D376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7EF4"/>
    <w:rPr>
      <w:rFonts w:asciiTheme="minorHAnsi" w:hAnsiTheme="minorHAnsi"/>
      <w:color w:val="404040" w:themeColor="text1" w:themeTint="BF"/>
      <w:sz w:val="18"/>
      <w:szCs w:val="18"/>
    </w:rPr>
  </w:style>
  <w:style w:type="paragraph" w:customStyle="1" w:styleId="Photo">
    <w:name w:val="Photo"/>
    <w:basedOn w:val="Normal"/>
    <w:unhideWhenUsed/>
    <w:qFormat/>
    <w:rsid w:val="00BF331B"/>
    <w:pPr>
      <w:spacing w:after="2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rBascomb/Library/Containers/com.microsoft.Word/Data/Library/Caches/1033/TM02805815/Lost%20pe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2DDC2616125419E0A6BEBBC7F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D937-8290-E348-9989-41171B34B3A6}"/>
      </w:docPartPr>
      <w:docPartBody>
        <w:p w:rsidR="00000000" w:rsidRDefault="00153BA8" w:rsidP="00153BA8">
          <w:pPr>
            <w:pStyle w:val="3872DDC2616125419E0A6BEBBC7F2B15"/>
          </w:pPr>
          <w:r>
            <w:t>[Provide details about how your pet became missing and any helpful tips about how he might respond if found, medical conditions, etc.]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A8"/>
    <w:rsid w:val="00153BA8"/>
    <w:rsid w:val="005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55C82D8B9A441A126BA059CA2F733">
    <w:name w:val="C5555C82D8B9A441A126BA059CA2F733"/>
  </w:style>
  <w:style w:type="paragraph" w:customStyle="1" w:styleId="3872DDC2616125419E0A6BEBBC7F2B15">
    <w:name w:val="3872DDC2616125419E0A6BEBBC7F2B15"/>
    <w:rsid w:val="00153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727673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2011-12-20T20:58:00+00:00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1383837</Value>
      <Value>1383838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Lost pet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TP102805805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B2D875-1A7F-4F6A-B1B2-AD168D168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A4899-7177-43A2-9603-4F67DE60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F9866-4D92-4DB3-B546-D13E9520193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BB90576-CF9A-324F-AF04-DF3CBD7C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Lost pet flyer.dotx</Template>
  <TotalTime>14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 notice</vt:lpstr>
    </vt:vector>
  </TitlesOfParts>
  <Company>Microsoft Corporation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notice</dc:title>
  <dc:creator>beachdog.com</dc:creator>
  <cp:lastModifiedBy>beachdog.com</cp:lastModifiedBy>
  <cp:revision>1</cp:revision>
  <cp:lastPrinted>2003-12-01T16:43:00Z</cp:lastPrinted>
  <dcterms:created xsi:type="dcterms:W3CDTF">2017-07-03T20:01:00Z</dcterms:created>
  <dcterms:modified xsi:type="dcterms:W3CDTF">2017-07-03T20:22:00Z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